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6" w:rsidRPr="006418F6" w:rsidRDefault="009B30E6" w:rsidP="004F1739">
      <w:pPr>
        <w:pStyle w:val="1"/>
        <w:tabs>
          <w:tab w:val="left" w:pos="7066"/>
          <w:tab w:val="left" w:pos="905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УТВЕРЖДАЮ</w:t>
      </w:r>
    </w:p>
    <w:p w:rsidR="009B30E6" w:rsidRDefault="009B30E6" w:rsidP="004F1739">
      <w:pPr>
        <w:pStyle w:val="1"/>
        <w:tabs>
          <w:tab w:val="left" w:pos="7066"/>
          <w:tab w:val="left" w:pos="905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6418F6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   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униципального                                                       </w:t>
      </w:r>
    </w:p>
    <w:p w:rsidR="009B30E6" w:rsidRDefault="009B30E6" w:rsidP="004F1739">
      <w:pPr>
        <w:pStyle w:val="1"/>
        <w:tabs>
          <w:tab w:val="left" w:pos="7066"/>
          <w:tab w:val="left" w:pos="905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бюджетного</w:t>
      </w:r>
      <w:r w:rsidRPr="00641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</w:p>
    <w:p w:rsidR="009B30E6" w:rsidRPr="006418F6" w:rsidRDefault="009B30E6" w:rsidP="004F1739">
      <w:pPr>
        <w:pStyle w:val="1"/>
        <w:tabs>
          <w:tab w:val="left" w:pos="7066"/>
          <w:tab w:val="left" w:pos="905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«Центр спортивных сооружений»</w:t>
      </w:r>
      <w:r w:rsidRPr="006418F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</w:t>
      </w:r>
    </w:p>
    <w:p w:rsidR="009B30E6" w:rsidRDefault="009B30E6" w:rsidP="006418F6">
      <w:pPr>
        <w:pStyle w:val="1"/>
        <w:tabs>
          <w:tab w:val="left" w:pos="7066"/>
          <w:tab w:val="left" w:pos="9050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_________________Д.Е.Вологин</w:t>
      </w:r>
    </w:p>
    <w:p w:rsidR="009B30E6" w:rsidRPr="006418F6" w:rsidRDefault="009B30E6" w:rsidP="004F1739">
      <w:pPr>
        <w:pStyle w:val="1"/>
        <w:tabs>
          <w:tab w:val="left" w:pos="7066"/>
          <w:tab w:val="left" w:pos="905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6418F6">
        <w:rPr>
          <w:color w:val="000000"/>
          <w:sz w:val="28"/>
          <w:szCs w:val="28"/>
        </w:rPr>
        <w:t xml:space="preserve">Приказ от </w:t>
      </w:r>
      <w:r>
        <w:rPr>
          <w:color w:val="000000"/>
          <w:sz w:val="28"/>
          <w:szCs w:val="28"/>
        </w:rPr>
        <w:t>02.04.</w:t>
      </w:r>
      <w:r w:rsidRPr="006418F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 № 15/од</w:t>
      </w:r>
    </w:p>
    <w:p w:rsidR="009B30E6" w:rsidRPr="006178F6" w:rsidRDefault="009B30E6" w:rsidP="0012350F">
      <w:pPr>
        <w:pStyle w:val="1"/>
        <w:tabs>
          <w:tab w:val="left" w:pos="7066"/>
          <w:tab w:val="left" w:pos="9050"/>
        </w:tabs>
        <w:ind w:firstLine="709"/>
        <w:jc w:val="right"/>
        <w:rPr>
          <w:color w:val="000000"/>
          <w:sz w:val="22"/>
          <w:szCs w:val="22"/>
        </w:rPr>
      </w:pPr>
    </w:p>
    <w:p w:rsidR="009B30E6" w:rsidRDefault="009B30E6" w:rsidP="005C1158">
      <w:pPr>
        <w:pStyle w:val="1"/>
        <w:tabs>
          <w:tab w:val="left" w:pos="7066"/>
          <w:tab w:val="left" w:pos="905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B30E6" w:rsidRDefault="009B30E6" w:rsidP="005C1158">
      <w:pPr>
        <w:pStyle w:val="1"/>
        <w:tabs>
          <w:tab w:val="left" w:pos="7066"/>
          <w:tab w:val="left" w:pos="905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B30E6" w:rsidRDefault="009B30E6" w:rsidP="005C1158">
      <w:pPr>
        <w:pStyle w:val="1"/>
        <w:tabs>
          <w:tab w:val="left" w:pos="7066"/>
          <w:tab w:val="left" w:pos="9050"/>
        </w:tabs>
        <w:ind w:firstLine="709"/>
        <w:jc w:val="center"/>
        <w:rPr>
          <w:b/>
          <w:color w:val="000000"/>
          <w:sz w:val="28"/>
          <w:szCs w:val="28"/>
        </w:rPr>
      </w:pPr>
      <w:r w:rsidRPr="00122A3E">
        <w:rPr>
          <w:b/>
          <w:color w:val="000000"/>
          <w:sz w:val="28"/>
          <w:szCs w:val="28"/>
        </w:rPr>
        <w:t>ПОЛОЖЕНИЕ</w:t>
      </w:r>
    </w:p>
    <w:p w:rsidR="009B30E6" w:rsidRPr="00A628DE" w:rsidRDefault="009B30E6" w:rsidP="005C1158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41DA">
        <w:rPr>
          <w:b/>
          <w:color w:val="000000"/>
          <w:sz w:val="28"/>
          <w:szCs w:val="28"/>
        </w:rPr>
        <w:t xml:space="preserve"> </w:t>
      </w:r>
      <w:r w:rsidRPr="00A628DE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Центр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A628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(ГТО).»</w:t>
      </w:r>
    </w:p>
    <w:p w:rsidR="009B30E6" w:rsidRPr="006418F6" w:rsidRDefault="009B30E6" w:rsidP="005C1158">
      <w:pPr>
        <w:pStyle w:val="ListParagraph"/>
        <w:widowControl w:val="0"/>
        <w:spacing w:after="0"/>
        <w:ind w:left="-567" w:right="-143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30E6" w:rsidRPr="006418F6" w:rsidRDefault="009B30E6" w:rsidP="005C1158">
      <w:pPr>
        <w:pStyle w:val="ListParagraph"/>
        <w:widowControl w:val="0"/>
        <w:spacing w:after="0"/>
        <w:ind w:left="-567" w:right="-14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6418F6">
          <w:rPr>
            <w:rFonts w:ascii="Times New Roman" w:hAnsi="Times New Roman"/>
            <w:b/>
            <w:color w:val="000000"/>
            <w:sz w:val="28"/>
            <w:szCs w:val="28"/>
            <w:lang w:val="en-US"/>
          </w:rPr>
          <w:t>I</w:t>
        </w:r>
        <w:r w:rsidRPr="006418F6">
          <w:rPr>
            <w:rFonts w:ascii="Times New Roman" w:hAnsi="Times New Roman"/>
            <w:b/>
            <w:color w:val="000000"/>
            <w:sz w:val="28"/>
            <w:szCs w:val="28"/>
          </w:rPr>
          <w:t>.</w:t>
        </w:r>
      </w:smartTag>
      <w:r w:rsidRPr="006418F6">
        <w:rPr>
          <w:rFonts w:ascii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 xml:space="preserve">1.1.  Положение о Центре тестирования по выполнению </w:t>
      </w:r>
      <w:r w:rsidRPr="0031234D">
        <w:rPr>
          <w:rFonts w:ascii="Times New Roman" w:hAnsi="Times New Roman"/>
          <w:color w:val="000000"/>
          <w:sz w:val="28"/>
          <w:szCs w:val="28"/>
          <w:lang w:eastAsia="ru-RU"/>
        </w:rPr>
        <w:t>нормативов испытаний (тестов) Всероссийского физкультурно-спортивного комплекса «Готов к труду и обороне» (ГТО).»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, требований к оценке уровня знаний и умений в области физической культуры и спорта (далее </w:t>
      </w:r>
      <w:r>
        <w:rPr>
          <w:rFonts w:ascii="Times New Roman" w:hAnsi="Times New Roman"/>
          <w:color w:val="000000"/>
          <w:sz w:val="28"/>
          <w:szCs w:val="28"/>
        </w:rPr>
        <w:t>по тексту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 – Положение, Центр тестирования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ГТО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) разработано в соответствии с </w:t>
      </w:r>
      <w:r w:rsidRPr="0031234D">
        <w:rPr>
          <w:rFonts w:ascii="Times New Roman" w:hAnsi="Times New Roman"/>
          <w:color w:val="000000"/>
          <w:sz w:val="28"/>
          <w:szCs w:val="28"/>
        </w:rPr>
        <w:t xml:space="preserve">пунктом 26 Положения о Всероссийском физкультурно-спортивном комплексе «Готов к труду и обороне» 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9 г"/>
        </w:smartTagPr>
        <w:r w:rsidRPr="00122A3E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122A3E">
        <w:rPr>
          <w:rFonts w:ascii="Times New Roman" w:hAnsi="Times New Roman"/>
          <w:color w:val="000000"/>
          <w:sz w:val="28"/>
          <w:szCs w:val="28"/>
        </w:rPr>
        <w:t>. № 540 (</w:t>
      </w:r>
      <w:r>
        <w:rPr>
          <w:rFonts w:ascii="Times New Roman" w:hAnsi="Times New Roman"/>
          <w:color w:val="000000"/>
          <w:sz w:val="28"/>
          <w:szCs w:val="28"/>
        </w:rPr>
        <w:t>с изменениями и дополнениями от 29 ноября 2018 года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B30E6" w:rsidRPr="00C041DA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1.2. Положение устанавливает порядок организации и деятельности Центра тестирования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ГТО</w:t>
      </w:r>
      <w:r w:rsidRPr="00122A3E">
        <w:rPr>
          <w:rFonts w:ascii="Times New Roman" w:hAnsi="Times New Roman"/>
          <w:color w:val="000000"/>
          <w:sz w:val="28"/>
          <w:szCs w:val="28"/>
        </w:rPr>
        <w:t>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9B30E6" w:rsidRPr="006418F6" w:rsidRDefault="009B30E6" w:rsidP="005C1158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8F6">
        <w:rPr>
          <w:rFonts w:ascii="Times New Roman" w:hAnsi="Times New Roman"/>
          <w:b/>
          <w:color w:val="000000"/>
          <w:sz w:val="28"/>
          <w:szCs w:val="28"/>
        </w:rPr>
        <w:t>II. Цели и задачи Центра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ГТО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206"/>
      <w:r w:rsidRPr="00122A3E">
        <w:rPr>
          <w:rFonts w:ascii="Times New Roman" w:hAnsi="Times New Roman"/>
          <w:color w:val="000000"/>
          <w:sz w:val="28"/>
          <w:szCs w:val="28"/>
        </w:rPr>
        <w:t xml:space="preserve">2.1. Основной целью деятельности Центра тестирования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ГТО 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</w:t>
      </w:r>
      <w:r w:rsidRPr="0031234D">
        <w:rPr>
          <w:rFonts w:ascii="Times New Roman" w:hAnsi="Times New Roman"/>
          <w:color w:val="000000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2019 г"/>
        </w:smartTagPr>
        <w:r w:rsidRPr="0031234D"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 w:rsidRPr="0031234D">
        <w:rPr>
          <w:rFonts w:ascii="Times New Roman" w:hAnsi="Times New Roman"/>
          <w:color w:val="000000"/>
          <w:sz w:val="28"/>
          <w:szCs w:val="28"/>
        </w:rPr>
        <w:t>. № 90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11 марта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, регистрационный № </w:t>
      </w:r>
      <w:r>
        <w:rPr>
          <w:rFonts w:ascii="Times New Roman" w:hAnsi="Times New Roman"/>
          <w:color w:val="000000"/>
          <w:sz w:val="28"/>
          <w:szCs w:val="28"/>
        </w:rPr>
        <w:t>54013</w:t>
      </w:r>
      <w:r w:rsidRPr="00122A3E">
        <w:rPr>
          <w:rFonts w:ascii="Times New Roman" w:hAnsi="Times New Roman"/>
          <w:color w:val="000000"/>
          <w:sz w:val="28"/>
          <w:szCs w:val="28"/>
        </w:rPr>
        <w:t>).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 xml:space="preserve">2.2. Задачами Центра тестирования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ГТО </w:t>
      </w:r>
      <w:r w:rsidRPr="00122A3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617"/>
      <w:r w:rsidRPr="00122A3E">
        <w:rPr>
          <w:rFonts w:ascii="Times New Roman" w:hAnsi="Times New Roman"/>
          <w:color w:val="000000"/>
          <w:sz w:val="28"/>
          <w:szCs w:val="28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2"/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 xml:space="preserve">2.3. Основными видами деятельности Центра тестирования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ГТО </w:t>
      </w:r>
      <w:r w:rsidRPr="00122A3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9B30E6" w:rsidRPr="00122A3E" w:rsidRDefault="009B30E6" w:rsidP="00C041DA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9B30E6" w:rsidRPr="00122A3E" w:rsidRDefault="009B30E6" w:rsidP="00C041DA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9B30E6" w:rsidRPr="00122A3E" w:rsidRDefault="009B30E6" w:rsidP="00D0636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2.3.3. </w:t>
      </w:r>
      <w:r w:rsidRPr="00122A3E">
        <w:rPr>
          <w:rFonts w:ascii="Times New Roman" w:hAnsi="Times New Roman"/>
          <w:color w:val="000000"/>
          <w:sz w:val="28"/>
          <w:szCs w:val="28"/>
        </w:rPr>
        <w:t>о</w:t>
      </w: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Pr="00122A3E">
        <w:rPr>
          <w:rFonts w:ascii="Times New Roman" w:hAnsi="Times New Roman"/>
          <w:color w:val="000000"/>
          <w:sz w:val="28"/>
          <w:szCs w:val="28"/>
        </w:rPr>
        <w:t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</w:t>
      </w:r>
      <w:r>
        <w:rPr>
          <w:rFonts w:ascii="Times New Roman" w:hAnsi="Times New Roman"/>
          <w:color w:val="000000"/>
          <w:sz w:val="28"/>
          <w:szCs w:val="28"/>
        </w:rPr>
        <w:t xml:space="preserve">истерства </w:t>
      </w:r>
      <w:r w:rsidRPr="00122A3E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порта Российской Федерации от 28.01.2016 № 54 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03 апреля </w:t>
      </w:r>
      <w:r w:rsidRPr="00122A3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, регистрационный № </w:t>
      </w:r>
      <w:r>
        <w:rPr>
          <w:rFonts w:ascii="Times New Roman" w:hAnsi="Times New Roman"/>
          <w:color w:val="000000"/>
          <w:sz w:val="28"/>
          <w:szCs w:val="28"/>
        </w:rPr>
        <w:t>54253), (</w:t>
      </w:r>
      <w:r w:rsidRPr="00122A3E">
        <w:rPr>
          <w:rFonts w:ascii="Times New Roman" w:hAnsi="Times New Roman"/>
          <w:color w:val="000000"/>
          <w:sz w:val="28"/>
          <w:szCs w:val="28"/>
        </w:rPr>
        <w:t>далее - Порядок организации и проведения тестирования)</w:t>
      </w: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B30E6" w:rsidRPr="00122A3E" w:rsidRDefault="009B30E6" w:rsidP="00C041DA">
      <w:pPr>
        <w:widowControl w:val="0"/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9B30E6" w:rsidRPr="00122A3E" w:rsidRDefault="009B30E6" w:rsidP="00C041DA">
      <w:pPr>
        <w:widowControl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9B30E6" w:rsidRPr="00122A3E" w:rsidRDefault="009B30E6" w:rsidP="00C041DA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2.3.6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9B30E6" w:rsidRPr="00122A3E" w:rsidRDefault="009B30E6" w:rsidP="00C041DA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2.3.7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. участие в организации повышения квалификации специалистов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 тестирования ГТО </w:t>
      </w:r>
      <w:r w:rsidRPr="00122A3E">
        <w:rPr>
          <w:rFonts w:ascii="Times New Roman" w:hAnsi="Times New Roman"/>
          <w:color w:val="000000"/>
          <w:sz w:val="28"/>
          <w:szCs w:val="28"/>
        </w:rPr>
        <w:t>в области физической культуры и спорта по комплексу ГТО;</w:t>
      </w:r>
    </w:p>
    <w:p w:rsidR="009B30E6" w:rsidRPr="00C041DA" w:rsidRDefault="009B30E6" w:rsidP="00C041DA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2.3.8</w:t>
      </w:r>
      <w:r w:rsidRPr="00122A3E">
        <w:rPr>
          <w:rFonts w:ascii="Times New Roman" w:hAnsi="Times New Roman"/>
          <w:color w:val="000000"/>
          <w:sz w:val="28"/>
          <w:szCs w:val="28"/>
        </w:rPr>
        <w:t>. обеспечение судейства мероприятий по тестированию населения.</w:t>
      </w:r>
      <w:bookmarkEnd w:id="1"/>
    </w:p>
    <w:p w:rsidR="009B30E6" w:rsidRPr="006418F6" w:rsidRDefault="009B30E6" w:rsidP="00C041DA">
      <w:pPr>
        <w:pStyle w:val="ListParagraph"/>
        <w:widowControl w:val="0"/>
        <w:spacing w:after="0"/>
        <w:ind w:left="-567" w:right="-143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18F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6418F6">
        <w:rPr>
          <w:rFonts w:ascii="Times New Roman" w:hAnsi="Times New Roman"/>
          <w:b/>
          <w:color w:val="000000"/>
          <w:sz w:val="28"/>
          <w:szCs w:val="28"/>
          <w:lang w:eastAsia="ru-RU"/>
        </w:rPr>
        <w:t>. Взаимодействие сторон</w:t>
      </w:r>
    </w:p>
    <w:p w:rsidR="009B30E6" w:rsidRPr="00C041DA" w:rsidRDefault="009B30E6" w:rsidP="00C041DA">
      <w:pPr>
        <w:widowControl w:val="0"/>
        <w:tabs>
          <w:tab w:val="left" w:pos="1134"/>
        </w:tabs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41DA">
        <w:rPr>
          <w:rFonts w:ascii="Times New Roman" w:hAnsi="Times New Roman"/>
          <w:color w:val="000000"/>
          <w:sz w:val="28"/>
          <w:szCs w:val="28"/>
        </w:rPr>
        <w:t>3.1. Центр тестирования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ГТО</w:t>
      </w:r>
      <w:r w:rsidRPr="00C041DA">
        <w:rPr>
          <w:rFonts w:ascii="Times New Roman" w:hAnsi="Times New Roman"/>
          <w:color w:val="000000"/>
          <w:sz w:val="28"/>
          <w:szCs w:val="28"/>
        </w:rPr>
        <w:t xml:space="preserve"> имеет право: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9B30E6" w:rsidRPr="00122A3E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 xml:space="preserve">3.1.3. </w:t>
      </w: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9B30E6" w:rsidRPr="00C041DA" w:rsidRDefault="009B30E6" w:rsidP="00C041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3.1.4. привлекать волонтеров для организации процесса тестирования граждан.</w:t>
      </w:r>
    </w:p>
    <w:p w:rsidR="009B30E6" w:rsidRPr="00C041DA" w:rsidRDefault="009B30E6" w:rsidP="00C041DA">
      <w:pPr>
        <w:widowControl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41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Центр тестирования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ГТО </w:t>
      </w:r>
      <w:r w:rsidRPr="00C041DA">
        <w:rPr>
          <w:rFonts w:ascii="Times New Roman" w:hAnsi="Times New Roman"/>
          <w:color w:val="000000"/>
          <w:sz w:val="28"/>
          <w:szCs w:val="28"/>
          <w:lang w:eastAsia="ru-RU"/>
        </w:rPr>
        <w:t>обязан:</w:t>
      </w:r>
    </w:p>
    <w:p w:rsidR="009B30E6" w:rsidRPr="00122A3E" w:rsidRDefault="009B30E6" w:rsidP="00C041DA">
      <w:pPr>
        <w:widowControl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9B30E6" w:rsidRPr="00C041DA" w:rsidRDefault="009B30E6" w:rsidP="00C041DA">
      <w:pPr>
        <w:widowControl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A3E">
        <w:rPr>
          <w:rFonts w:ascii="Times New Roman" w:hAnsi="Times New Roman"/>
          <w:color w:val="000000"/>
          <w:sz w:val="28"/>
          <w:szCs w:val="28"/>
          <w:lang w:eastAsia="ru-RU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9B30E6" w:rsidRPr="006418F6" w:rsidRDefault="009B30E6" w:rsidP="00C041DA">
      <w:pPr>
        <w:widowControl w:val="0"/>
        <w:spacing w:after="0"/>
        <w:ind w:left="-567" w:right="-14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8F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6418F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6418F6">
        <w:rPr>
          <w:rFonts w:ascii="Times New Roman" w:hAnsi="Times New Roman"/>
          <w:b/>
          <w:color w:val="000000"/>
          <w:sz w:val="28"/>
          <w:szCs w:val="28"/>
        </w:rPr>
        <w:t xml:space="preserve"> Материально-техническое обеспечение</w:t>
      </w:r>
    </w:p>
    <w:p w:rsidR="009B30E6" w:rsidRPr="00122A3E" w:rsidRDefault="009B30E6" w:rsidP="00C041DA">
      <w:pPr>
        <w:widowControl w:val="0"/>
        <w:spacing w:after="0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>4.1. Материально-техническое обеспечение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22A3E">
        <w:rPr>
          <w:rFonts w:ascii="Times New Roman" w:hAnsi="Times New Roman"/>
          <w:color w:val="000000"/>
          <w:sz w:val="28"/>
          <w:szCs w:val="28"/>
        </w:rPr>
        <w:t xml:space="preserve"> тестирования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ГТО </w:t>
      </w:r>
      <w:r w:rsidRPr="00122A3E">
        <w:rPr>
          <w:rFonts w:ascii="Times New Roman" w:hAnsi="Times New Roman"/>
          <w:color w:val="000000"/>
          <w:sz w:val="28"/>
          <w:szCs w:val="28"/>
        </w:rPr>
        <w:t>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9B30E6" w:rsidRPr="00122A3E" w:rsidRDefault="009B30E6" w:rsidP="00C041DA">
      <w:pPr>
        <w:spacing w:after="0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122A3E">
        <w:rPr>
          <w:rFonts w:ascii="Times New Roman" w:hAnsi="Times New Roman"/>
          <w:color w:val="000000"/>
          <w:sz w:val="28"/>
          <w:szCs w:val="28"/>
        </w:rPr>
        <w:t xml:space="preserve">4.2. Центр тестирования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ГТО </w:t>
      </w:r>
      <w:r w:rsidRPr="00122A3E">
        <w:rPr>
          <w:rFonts w:ascii="Times New Roman" w:hAnsi="Times New Roman"/>
          <w:color w:val="000000"/>
          <w:sz w:val="28"/>
          <w:szCs w:val="28"/>
        </w:rPr>
        <w:t>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тестирований.</w:t>
      </w:r>
    </w:p>
    <w:p w:rsidR="009B30E6" w:rsidRPr="003A4C0C" w:rsidRDefault="009B30E6" w:rsidP="00C041DA">
      <w:pPr>
        <w:ind w:left="-567" w:right="-143" w:firstLine="567"/>
      </w:pPr>
    </w:p>
    <w:sectPr w:rsidR="009B30E6" w:rsidRPr="003A4C0C" w:rsidSect="00D06362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E6" w:rsidRDefault="009B30E6" w:rsidP="003A4C0C">
      <w:pPr>
        <w:spacing w:after="0" w:line="240" w:lineRule="auto"/>
      </w:pPr>
      <w:r>
        <w:separator/>
      </w:r>
    </w:p>
  </w:endnote>
  <w:endnote w:type="continuationSeparator" w:id="0">
    <w:p w:rsidR="009B30E6" w:rsidRDefault="009B30E6" w:rsidP="003A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E6" w:rsidRDefault="009B30E6" w:rsidP="003A4C0C">
      <w:pPr>
        <w:spacing w:after="0" w:line="240" w:lineRule="auto"/>
      </w:pPr>
      <w:r>
        <w:separator/>
      </w:r>
    </w:p>
  </w:footnote>
  <w:footnote w:type="continuationSeparator" w:id="0">
    <w:p w:rsidR="009B30E6" w:rsidRDefault="009B30E6" w:rsidP="003A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13B"/>
    <w:multiLevelType w:val="hybridMultilevel"/>
    <w:tmpl w:val="1042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CF8"/>
    <w:rsid w:val="000B2231"/>
    <w:rsid w:val="00121216"/>
    <w:rsid w:val="00122A3E"/>
    <w:rsid w:val="0012350F"/>
    <w:rsid w:val="00166D34"/>
    <w:rsid w:val="001A389A"/>
    <w:rsid w:val="001B0462"/>
    <w:rsid w:val="00242CE1"/>
    <w:rsid w:val="00254556"/>
    <w:rsid w:val="00307678"/>
    <w:rsid w:val="0031234D"/>
    <w:rsid w:val="00351140"/>
    <w:rsid w:val="003556A7"/>
    <w:rsid w:val="003A4C0C"/>
    <w:rsid w:val="003E79C1"/>
    <w:rsid w:val="003F2D72"/>
    <w:rsid w:val="004F1739"/>
    <w:rsid w:val="00523C34"/>
    <w:rsid w:val="0058152A"/>
    <w:rsid w:val="00593CF8"/>
    <w:rsid w:val="005B05EB"/>
    <w:rsid w:val="005C1158"/>
    <w:rsid w:val="006178F6"/>
    <w:rsid w:val="006418F6"/>
    <w:rsid w:val="006435C4"/>
    <w:rsid w:val="00660965"/>
    <w:rsid w:val="00674D80"/>
    <w:rsid w:val="006D2935"/>
    <w:rsid w:val="00715378"/>
    <w:rsid w:val="007254F8"/>
    <w:rsid w:val="007434CD"/>
    <w:rsid w:val="007A181B"/>
    <w:rsid w:val="008A4CA5"/>
    <w:rsid w:val="008C0327"/>
    <w:rsid w:val="008D32DF"/>
    <w:rsid w:val="00922B1F"/>
    <w:rsid w:val="0096238D"/>
    <w:rsid w:val="009B30E6"/>
    <w:rsid w:val="00A0385E"/>
    <w:rsid w:val="00A628DE"/>
    <w:rsid w:val="00AB7CD5"/>
    <w:rsid w:val="00AE6A69"/>
    <w:rsid w:val="00AF4174"/>
    <w:rsid w:val="00B871C0"/>
    <w:rsid w:val="00B96BE2"/>
    <w:rsid w:val="00C041DA"/>
    <w:rsid w:val="00C12A28"/>
    <w:rsid w:val="00C30F71"/>
    <w:rsid w:val="00CC0CFA"/>
    <w:rsid w:val="00D06362"/>
    <w:rsid w:val="00D10C33"/>
    <w:rsid w:val="00D2665F"/>
    <w:rsid w:val="00D40317"/>
    <w:rsid w:val="00DA7470"/>
    <w:rsid w:val="00E35CF6"/>
    <w:rsid w:val="00E56DC4"/>
    <w:rsid w:val="00E7684C"/>
    <w:rsid w:val="00E821FF"/>
    <w:rsid w:val="00EA643B"/>
    <w:rsid w:val="00EC7A59"/>
    <w:rsid w:val="00EF76EE"/>
    <w:rsid w:val="00F02DA7"/>
    <w:rsid w:val="00F40507"/>
    <w:rsid w:val="00F943DF"/>
    <w:rsid w:val="00FC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C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0C"/>
    <w:rPr>
      <w:rFonts w:cs="Times New Roman"/>
    </w:rPr>
  </w:style>
  <w:style w:type="paragraph" w:customStyle="1" w:styleId="1">
    <w:name w:val="Обычный1"/>
    <w:uiPriority w:val="99"/>
    <w:rsid w:val="003A4C0C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923</Words>
  <Characters>5264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</dc:title>
  <dc:subject/>
  <dc:creator>Admin</dc:creator>
  <cp:keywords/>
  <dc:description/>
  <cp:lastModifiedBy>АСГО</cp:lastModifiedBy>
  <cp:revision>9</cp:revision>
  <cp:lastPrinted>2017-11-13T08:20:00Z</cp:lastPrinted>
  <dcterms:created xsi:type="dcterms:W3CDTF">2018-10-22T06:27:00Z</dcterms:created>
  <dcterms:modified xsi:type="dcterms:W3CDTF">2019-04-11T10:03:00Z</dcterms:modified>
</cp:coreProperties>
</file>